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70" w:lineRule="auto"/>
        <w:ind w:left="6781" w:right="162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9.737999pt;margin-top:-2.294088pt;width:304.350pt;height:49.966pt;mso-position-horizontal-relative:page;mso-position-vertical-relative:paragraph;z-index:-914" type="#_x0000_t75">
            <v:imagedata r:id="rId5" o:title=""/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8"/>
          <w:w w:val="10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MP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PS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4" w:lineRule="exact"/>
        <w:ind w:left="818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4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4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4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4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4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4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3" w:after="0" w:line="204" w:lineRule="exact"/>
        <w:ind w:left="6103" w:right="51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  <w:position w:val="-1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33" w:hRule="exact"/>
        </w:trPr>
        <w:tc>
          <w:tcPr>
            <w:tcW w:w="663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19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 w:val="restart"/>
            <w:tcBorders>
              <w:top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5267" w:type="dxa"/>
            <w:gridSpan w:val="5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9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40" w:lineRule="auto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3" w:after="0" w:line="204" w:lineRule="exact"/>
        <w:ind w:left="5997" w:right="4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4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0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 w:val="restart"/>
            <w:tcBorders>
              <w:top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0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23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8016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23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23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vMerge/>
            <w:tcBorders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/>
            <w:rPr/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32" w:type="dxa"/>
            <w:vMerge/>
            <w:tcBorders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/>
            <w:rPr/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3" w:after="0" w:line="204" w:lineRule="exact"/>
        <w:ind w:left="6156" w:right="49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und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  <w:position w:val="-1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  <w:position w:val="-1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680004" w:type="dxa"/>
      </w:tblPr>
      <w:tblGrid/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0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0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23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3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61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41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7968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56" w:type="dxa"/>
            <w:tcBorders>
              <w:top w:val="single" w:sz="8.47992" w:space="0" w:color="000000"/>
              <w:bottom w:val="single" w:sz="8.47992" w:space="0" w:color="000000"/>
              <w:left w:val="single" w:sz="8.4796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23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4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23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4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9" w:type="dxa"/>
            <w:gridSpan w:val="6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4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41" w:type="dxa"/>
            <w:gridSpan w:val="11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3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ESE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8016" w:space="0" w:color="000000"/>
              <w:bottom w:val="single" w:sz="8.47992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9" w:type="dxa"/>
            <w:gridSpan w:val="6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4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3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097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" w:space="0" w:color="000000"/>
            </w:tcBorders>
          </w:tcPr>
          <w:p>
            <w:pPr>
              <w:spacing w:before="0" w:after="0" w:line="205" w:lineRule="exact"/>
              <w:ind w:left="342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98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#39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34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6"/>
                <w:w w:val="103"/>
                <w:b/>
                <w:bCs/>
              </w:rPr>
              <w:t>vs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2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0" w:after="0" w:line="205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#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699" w:type="dxa"/>
            <w:gridSpan w:val="6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4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3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3" w:hRule="exact"/>
        </w:trPr>
        <w:tc>
          <w:tcPr>
            <w:tcW w:w="12338" w:type="dxa"/>
            <w:gridSpan w:val="12"/>
            <w:tcBorders>
              <w:top w:val="single" w:sz="8.48016" w:space="0" w:color="000000"/>
              <w:bottom w:val="single" w:sz="8.48016" w:space="0" w:color="000000"/>
              <w:left w:val="single" w:sz="8.48" w:space="0" w:color="000000"/>
              <w:right w:val="single" w:sz="8.48016" w:space="0" w:color="000000"/>
            </w:tcBorders>
          </w:tcPr>
          <w:p>
            <w:pPr>
              <w:spacing w:before="0" w:after="0" w:line="205" w:lineRule="exact"/>
              <w:ind w:left="342" w:right="-20"/>
              <w:jc w:val="left"/>
              <w:tabs>
                <w:tab w:pos="4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PM</w:t>
            </w:r>
            <w:r>
              <w:rPr>
                <w:rFonts w:ascii="Arial" w:hAnsi="Arial" w:cs="Arial" w:eastAsia="Arial"/>
                <w:sz w:val="18"/>
                <w:szCs w:val="18"/>
                <w:spacing w:val="-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ESE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4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4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4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3" w:after="0" w:line="240" w:lineRule="auto"/>
        <w:ind w:left="1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3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-1"/>
          <w:w w:val="103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3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5840" w:h="12240" w:orient="landscape"/>
      <w:pgMar w:top="1120" w:bottom="280" w:left="98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bdgs</dc:creator>
  <dcterms:created xsi:type="dcterms:W3CDTF">2014-04-22T13:04:16Z</dcterms:created>
  <dcterms:modified xsi:type="dcterms:W3CDTF">2014-04-22T13:04:16Z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2014-04-22T00:00:00Z</vt:filetime>
  </property>
</Properties>
</file>