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8" w:lineRule="auto"/>
        <w:ind w:left="7208" w:right="165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0.119999pt;margin-top:-2.480112pt;width:323.88pt;height:53.04pt;mso-position-horizontal-relative:page;mso-position-vertical-relative:paragraph;z-index:-839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5" w:lineRule="exact"/>
        <w:ind w:left="87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CHEDULE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6462" w:right="54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Friday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pril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7" w:hRule="exact"/>
        </w:trPr>
        <w:tc>
          <w:tcPr>
            <w:tcW w:w="7064" w:type="dxa"/>
            <w:gridSpan w:val="6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0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5600" w:type="dxa"/>
            <w:gridSpan w:val="5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10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6:00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080" w:space="0" w:color="000000"/>
              <w:bottom w:val="single" w:sz="8.480080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6:55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080" w:space="0" w:color="000000"/>
              <w:bottom w:val="single" w:sz="8.480080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7:50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080" w:space="0" w:color="000000"/>
              <w:bottom w:val="single" w:sz="8.480080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1166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2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8:45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080" w:space="0" w:color="000000"/>
              <w:bottom w:val="single" w:sz="8.480080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080" w:space="0" w:color="000000"/>
              <w:bottom w:val="single" w:sz="8.480080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6352" w:right="527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aturday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pril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7" w:hRule="exact"/>
        </w:trPr>
        <w:tc>
          <w:tcPr>
            <w:tcW w:w="1166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080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080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080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9:25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16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16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1:40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#19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16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2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2:35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4:25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16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7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5:20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6:15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8016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7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7:10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8016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lberta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vMerge/>
            <w:tcBorders>
              <w:bottom w:val="nil" w:sz="6" w:space="0" w:color="auto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7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362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208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6517" w:right="52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unday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pril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48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2" w:lineRule="exact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8:30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2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uebec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9:30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2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obin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4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4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4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16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2:30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671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1" w:type="dxa"/>
            <w:tcBorders>
              <w:top w:val="single" w:sz="8.47992" w:space="0" w:color="000000"/>
              <w:bottom w:val="single" w:sz="8.47992" w:space="0" w:color="000000"/>
              <w:left w:val="single" w:sz="8.671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21" w:lineRule="exact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21" w:lineRule="exact"/>
              <w:ind w:left="4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4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5840" w:h="12240" w:orient="landscape"/>
      <w:pgMar w:top="1120" w:bottom="280" w:left="9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bdgs</dc:creator>
  <dcterms:created xsi:type="dcterms:W3CDTF">2014-04-16T08:53:46Z</dcterms:created>
  <dcterms:modified xsi:type="dcterms:W3CDTF">2014-04-16T08:53:46Z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2014-04-16T00:00:00Z</vt:filetime>
  </property>
</Properties>
</file>